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6C8" w:rsidRPr="009E7AA4" w:rsidRDefault="002E36C8">
      <w:pPr>
        <w:rPr>
          <w:b/>
        </w:rPr>
      </w:pPr>
      <w:r w:rsidRPr="009E7AA4">
        <w:rPr>
          <w:b/>
        </w:rPr>
        <w:t>LTMS TF STG 20101103</w:t>
      </w:r>
      <w:r>
        <w:rPr>
          <w:b/>
        </w:rPr>
        <w:t xml:space="preserve"> </w:t>
      </w:r>
      <w:r w:rsidRPr="009E7AA4">
        <w:rPr>
          <w:b/>
        </w:rPr>
        <w:t>Teleconference</w:t>
      </w:r>
    </w:p>
    <w:p w:rsidR="002E36C8" w:rsidRPr="009E7AA4" w:rsidRDefault="002E36C8">
      <w:r w:rsidRPr="004C1494">
        <w:rPr>
          <w:b/>
        </w:rPr>
        <w:t>'Rajakumar, Allison'</w:t>
      </w:r>
      <w:r w:rsidRPr="009E7AA4">
        <w:t xml:space="preserve">; </w:t>
      </w:r>
      <w:r w:rsidRPr="004C1494">
        <w:rPr>
          <w:b/>
        </w:rPr>
        <w:t>'Jeff Clark'</w:t>
      </w:r>
      <w:r w:rsidRPr="009E7AA4">
        <w:t xml:space="preserve">; </w:t>
      </w:r>
      <w:r w:rsidRPr="004C1494">
        <w:rPr>
          <w:b/>
        </w:rPr>
        <w:t>'Arthur.T.Andrews</w:t>
      </w:r>
      <w:r w:rsidRPr="009E7AA4">
        <w:t xml:space="preserve">@ExxonMobil.com'; </w:t>
      </w:r>
      <w:r w:rsidRPr="004C1494">
        <w:rPr>
          <w:b/>
        </w:rPr>
        <w:t>'Bob Mason'</w:t>
      </w:r>
      <w:r w:rsidRPr="009E7AA4">
        <w:t xml:space="preserve">; </w:t>
      </w:r>
      <w:r w:rsidRPr="004C1494">
        <w:rPr>
          <w:b/>
        </w:rPr>
        <w:t>'Dan Worcester</w:t>
      </w:r>
      <w:r w:rsidRPr="009E7AA4">
        <w:t xml:space="preserve"> (dan.worcester@swri.org)'; </w:t>
      </w:r>
      <w:r w:rsidRPr="004C1494">
        <w:rPr>
          <w:b/>
        </w:rPr>
        <w:t>Chadwick, Martin</w:t>
      </w:r>
      <w:r w:rsidRPr="009E7AA4">
        <w:t xml:space="preserve">  (Intertek); </w:t>
      </w:r>
      <w:r w:rsidRPr="004C1494">
        <w:rPr>
          <w:b/>
        </w:rPr>
        <w:t>Martinez, Jo G.</w:t>
      </w:r>
      <w:r w:rsidRPr="009E7AA4">
        <w:t xml:space="preserve"> (jogm); </w:t>
      </w:r>
      <w:r w:rsidRPr="004C1494">
        <w:rPr>
          <w:b/>
        </w:rPr>
        <w:t>'Janet Buckingham'</w:t>
      </w:r>
      <w:r w:rsidRPr="009E7AA4">
        <w:t xml:space="preserve">; </w:t>
      </w:r>
      <w:r w:rsidRPr="004C1494">
        <w:rPr>
          <w:b/>
        </w:rPr>
        <w:t>'todd.dvorak</w:t>
      </w:r>
      <w:r w:rsidRPr="009E7AA4">
        <w:t xml:space="preserve">@aftonchemical.com'; </w:t>
      </w:r>
      <w:r w:rsidRPr="004C1494">
        <w:rPr>
          <w:b/>
        </w:rPr>
        <w:t>'Doyle Boese'</w:t>
      </w:r>
      <w:r w:rsidRPr="009E7AA4">
        <w:t xml:space="preserve">; 'Scinto, Phil'; </w:t>
      </w:r>
      <w:r w:rsidRPr="004C1494">
        <w:rPr>
          <w:b/>
        </w:rPr>
        <w:t>Jim Rutherford</w:t>
      </w:r>
    </w:p>
    <w:p w:rsidR="002E36C8" w:rsidRPr="009E7AA4" w:rsidRDefault="002E36C8">
      <w:pPr>
        <w:rPr>
          <w:b/>
        </w:rPr>
      </w:pPr>
      <w:r w:rsidRPr="009E7AA4">
        <w:rPr>
          <w:b/>
        </w:rPr>
        <w:t xml:space="preserve">Review Notes (20101025) – </w:t>
      </w:r>
      <w:r>
        <w:rPr>
          <w:b/>
        </w:rPr>
        <w:t>approved</w:t>
      </w:r>
    </w:p>
    <w:p w:rsidR="002E36C8" w:rsidRPr="009E7AA4" w:rsidRDefault="002E36C8">
      <w:pPr>
        <w:rPr>
          <w:b/>
        </w:rPr>
      </w:pPr>
      <w:r w:rsidRPr="009E7AA4">
        <w:rPr>
          <w:b/>
        </w:rPr>
        <w:t xml:space="preserve">Previous action items – </w:t>
      </w:r>
    </w:p>
    <w:p w:rsidR="002E36C8" w:rsidRPr="009E7AA4" w:rsidRDefault="002E36C8" w:rsidP="009E7AA4">
      <w:pPr>
        <w:pStyle w:val="ListParagraph"/>
        <w:numPr>
          <w:ilvl w:val="0"/>
          <w:numId w:val="17"/>
        </w:numPr>
        <w:spacing w:after="0"/>
        <w:rPr>
          <w:b/>
        </w:rPr>
      </w:pPr>
      <w:r w:rsidRPr="009E7AA4">
        <w:rPr>
          <w:b/>
        </w:rPr>
        <w:t>Jim Rutherford to communicate with Jim Moritz on next move with ISB surveillance panel and LTMS HD.</w:t>
      </w:r>
    </w:p>
    <w:p w:rsidR="002E36C8" w:rsidRPr="009E7AA4" w:rsidRDefault="002E36C8" w:rsidP="009E7AA4">
      <w:pPr>
        <w:pStyle w:val="ListParagraph"/>
        <w:numPr>
          <w:ilvl w:val="0"/>
          <w:numId w:val="17"/>
        </w:numPr>
        <w:spacing w:after="0"/>
        <w:rPr>
          <w:b/>
        </w:rPr>
      </w:pPr>
      <w:r w:rsidRPr="009E7AA4">
        <w:rPr>
          <w:b/>
        </w:rPr>
        <w:t>Janet will do her analyses on camshaft wear in the ISB.</w:t>
      </w:r>
    </w:p>
    <w:p w:rsidR="002E36C8" w:rsidRPr="009E7AA4" w:rsidRDefault="002E36C8" w:rsidP="009E7AA4">
      <w:pPr>
        <w:pStyle w:val="ListParagraph"/>
        <w:numPr>
          <w:ilvl w:val="0"/>
          <w:numId w:val="17"/>
        </w:numPr>
        <w:spacing w:after="0"/>
        <w:rPr>
          <w:b/>
        </w:rPr>
      </w:pPr>
      <w:r w:rsidRPr="009E7AA4">
        <w:rPr>
          <w:b/>
        </w:rPr>
        <w:t>All review ISB data to consider changing to a lab/engine system from a lab/stand system and whether the test method should include soot adjustments for tappet or camshaft wear.</w:t>
      </w:r>
    </w:p>
    <w:p w:rsidR="002E36C8" w:rsidRPr="009E7AA4" w:rsidRDefault="002E36C8" w:rsidP="009E7AA4">
      <w:pPr>
        <w:pStyle w:val="ListParagraph"/>
        <w:numPr>
          <w:ilvl w:val="0"/>
          <w:numId w:val="17"/>
        </w:numPr>
        <w:spacing w:after="0"/>
        <w:rPr>
          <w:b/>
        </w:rPr>
      </w:pPr>
      <w:r w:rsidRPr="009E7AA4">
        <w:rPr>
          <w:b/>
        </w:rPr>
        <w:t>Anyone can make a proposal for how to set E</w:t>
      </w:r>
      <w:r w:rsidRPr="009E7AA4">
        <w:rPr>
          <w:b/>
          <w:vertAlign w:val="subscript"/>
        </w:rPr>
        <w:t>e</w:t>
      </w:r>
      <w:r w:rsidRPr="009E7AA4">
        <w:rPr>
          <w:b/>
        </w:rPr>
        <w:t xml:space="preserve"> and E</w:t>
      </w:r>
      <w:r w:rsidRPr="009E7AA4">
        <w:rPr>
          <w:b/>
          <w:vertAlign w:val="subscript"/>
        </w:rPr>
        <w:t>Z</w:t>
      </w:r>
      <w:r w:rsidRPr="009E7AA4">
        <w:rPr>
          <w:b/>
        </w:rPr>
        <w:t xml:space="preserve"> limits as a function of the number of parameters.</w:t>
      </w:r>
    </w:p>
    <w:p w:rsidR="002E36C8" w:rsidRPr="009E7AA4" w:rsidRDefault="002E36C8" w:rsidP="009B1565">
      <w:pPr>
        <w:spacing w:after="0"/>
        <w:rPr>
          <w:b/>
        </w:rPr>
      </w:pPr>
      <w:r w:rsidRPr="009E7AA4">
        <w:rPr>
          <w:b/>
        </w:rPr>
        <w:t xml:space="preserve">Latest draft documents – </w:t>
      </w:r>
    </w:p>
    <w:p w:rsidR="002E36C8" w:rsidRPr="009E7AA4" w:rsidRDefault="002E36C8" w:rsidP="009B1565">
      <w:pPr>
        <w:pStyle w:val="ListParagraph"/>
        <w:numPr>
          <w:ilvl w:val="0"/>
          <w:numId w:val="12"/>
        </w:numPr>
        <w:spacing w:after="0"/>
      </w:pPr>
      <w:r w:rsidRPr="009E7AA4">
        <w:t>ltms2ndEditionDraft17.9 (abridged) 20101019.docx</w:t>
      </w:r>
    </w:p>
    <w:p w:rsidR="002E36C8" w:rsidRPr="009E7AA4" w:rsidRDefault="002E36C8" w:rsidP="00E12781">
      <w:pPr>
        <w:pStyle w:val="ListParagraph"/>
        <w:numPr>
          <w:ilvl w:val="0"/>
          <w:numId w:val="12"/>
        </w:numPr>
      </w:pPr>
      <w:r w:rsidRPr="009E7AA4">
        <w:t>ltms2ndEditionDraft17.1c 20100722.docx</w:t>
      </w:r>
    </w:p>
    <w:p w:rsidR="002E36C8" w:rsidRPr="009E7AA4" w:rsidRDefault="002E36C8" w:rsidP="00E12781">
      <w:pPr>
        <w:rPr>
          <w:b/>
        </w:rPr>
      </w:pPr>
      <w:r w:rsidRPr="009E7AA4">
        <w:rPr>
          <w:b/>
        </w:rPr>
        <w:t xml:space="preserve">HD  – </w:t>
      </w:r>
    </w:p>
    <w:p w:rsidR="002E36C8" w:rsidRPr="009E7AA4" w:rsidRDefault="002E36C8" w:rsidP="00CF571A">
      <w:pPr>
        <w:pStyle w:val="ListParagraph"/>
        <w:numPr>
          <w:ilvl w:val="0"/>
          <w:numId w:val="10"/>
        </w:numPr>
      </w:pPr>
      <w:r w:rsidRPr="009E7AA4">
        <w:t>~ best ways to calculate E</w:t>
      </w:r>
      <w:r w:rsidRPr="009E7AA4">
        <w:rPr>
          <w:vertAlign w:val="subscript"/>
        </w:rPr>
        <w:t>e</w:t>
      </w:r>
      <w:r w:rsidRPr="009E7AA4">
        <w:t xml:space="preserve"> and E</w:t>
      </w:r>
      <w:r w:rsidRPr="009E7AA4">
        <w:rPr>
          <w:vertAlign w:val="subscript"/>
        </w:rPr>
        <w:t>z</w:t>
      </w:r>
      <w:r w:rsidRPr="009E7AA4">
        <w:t xml:space="preserve"> limits by parameter and test type.</w:t>
      </w:r>
    </w:p>
    <w:p w:rsidR="002E36C8" w:rsidRPr="009E7AA4" w:rsidRDefault="002E36C8" w:rsidP="00C830CC">
      <w:pPr>
        <w:pStyle w:val="ListParagraph"/>
        <w:numPr>
          <w:ilvl w:val="1"/>
          <w:numId w:val="10"/>
        </w:numPr>
      </w:pPr>
      <w:r w:rsidRPr="009E7AA4">
        <w:t>Proposals?</w:t>
      </w:r>
    </w:p>
    <w:p w:rsidR="002E36C8" w:rsidRPr="00822C26" w:rsidRDefault="002E36C8" w:rsidP="009E7AA4">
      <w:pPr>
        <w:pStyle w:val="ListParagraph"/>
        <w:numPr>
          <w:ilvl w:val="2"/>
          <w:numId w:val="10"/>
        </w:numPr>
        <w:rPr>
          <w:color w:val="548DD4"/>
        </w:rPr>
      </w:pPr>
      <w:r w:rsidRPr="00822C26">
        <w:rPr>
          <w:color w:val="548DD4"/>
        </w:rPr>
        <w:t>Dimensionality by principal components or simulation</w:t>
      </w:r>
    </w:p>
    <w:p w:rsidR="002E36C8" w:rsidRPr="00822C26" w:rsidRDefault="002E36C8" w:rsidP="009E7AA4">
      <w:pPr>
        <w:pStyle w:val="ListParagraph"/>
        <w:numPr>
          <w:ilvl w:val="2"/>
          <w:numId w:val="10"/>
        </w:numPr>
        <w:rPr>
          <w:color w:val="548DD4"/>
        </w:rPr>
      </w:pPr>
      <w:r w:rsidRPr="00822C26">
        <w:rPr>
          <w:color w:val="548DD4"/>
        </w:rPr>
        <w:t>Min, max, and linear interpolation</w:t>
      </w:r>
    </w:p>
    <w:p w:rsidR="002E36C8" w:rsidRDefault="002E36C8" w:rsidP="009E7AA4">
      <w:pPr>
        <w:pStyle w:val="ListParagraph"/>
        <w:numPr>
          <w:ilvl w:val="2"/>
          <w:numId w:val="10"/>
        </w:numPr>
        <w:rPr>
          <w:color w:val="548DD4"/>
        </w:rPr>
      </w:pPr>
      <w:r w:rsidRPr="00822C26">
        <w:rPr>
          <w:color w:val="548DD4"/>
        </w:rPr>
        <w:t>Unique by parameter</w:t>
      </w:r>
    </w:p>
    <w:p w:rsidR="002E36C8" w:rsidRPr="00822C26" w:rsidRDefault="002E36C8" w:rsidP="009E7AA4">
      <w:pPr>
        <w:pStyle w:val="ListParagraph"/>
        <w:numPr>
          <w:ilvl w:val="2"/>
          <w:numId w:val="10"/>
        </w:numPr>
        <w:rPr>
          <w:color w:val="548DD4"/>
        </w:rPr>
      </w:pPr>
      <w:r>
        <w:rPr>
          <w:color w:val="548DD4"/>
        </w:rPr>
        <w:t>Percentages of level 1 or level 3 e</w:t>
      </w:r>
      <w:r w:rsidRPr="00822C26">
        <w:rPr>
          <w:color w:val="548DD4"/>
          <w:vertAlign w:val="subscript"/>
        </w:rPr>
        <w:t>i</w:t>
      </w:r>
      <w:r>
        <w:rPr>
          <w:color w:val="548DD4"/>
        </w:rPr>
        <w:t xml:space="preserve"> and Z</w:t>
      </w:r>
      <w:r w:rsidRPr="00822C26">
        <w:rPr>
          <w:color w:val="548DD4"/>
          <w:vertAlign w:val="subscript"/>
        </w:rPr>
        <w:t>i</w:t>
      </w:r>
      <w:r>
        <w:rPr>
          <w:color w:val="548DD4"/>
        </w:rPr>
        <w:t xml:space="preserve"> limits</w:t>
      </w:r>
    </w:p>
    <w:p w:rsidR="002E36C8" w:rsidRPr="009E7AA4" w:rsidRDefault="002E36C8" w:rsidP="00C830CC">
      <w:pPr>
        <w:pStyle w:val="ListParagraph"/>
        <w:numPr>
          <w:ilvl w:val="1"/>
          <w:numId w:val="10"/>
        </w:numPr>
      </w:pPr>
      <w:r w:rsidRPr="009E7AA4">
        <w:t>E</w:t>
      </w:r>
      <w:r w:rsidRPr="009E7AA4">
        <w:rPr>
          <w:vertAlign w:val="subscript"/>
        </w:rPr>
        <w:t xml:space="preserve">z </w:t>
      </w:r>
      <w:r w:rsidRPr="009E7AA4">
        <w:t>could be looked at in original units and vary by criterion.</w:t>
      </w:r>
    </w:p>
    <w:p w:rsidR="002E36C8" w:rsidRPr="009E7AA4" w:rsidRDefault="002E36C8" w:rsidP="00CF571A">
      <w:pPr>
        <w:pStyle w:val="NoSpacing"/>
        <w:numPr>
          <w:ilvl w:val="0"/>
          <w:numId w:val="10"/>
        </w:numPr>
      </w:pPr>
      <w:r w:rsidRPr="009E7AA4">
        <w:t>ISB soot levels, rates, and adjustment factors</w:t>
      </w:r>
    </w:p>
    <w:p w:rsidR="002E36C8" w:rsidRDefault="002E36C8" w:rsidP="009B1565">
      <w:pPr>
        <w:pStyle w:val="ListParagraph"/>
        <w:numPr>
          <w:ilvl w:val="1"/>
          <w:numId w:val="10"/>
        </w:numPr>
        <w:spacing w:after="0"/>
      </w:pPr>
      <w:r w:rsidRPr="009E7AA4">
        <w:t>Janet’s new work</w:t>
      </w:r>
    </w:p>
    <w:p w:rsidR="002E36C8" w:rsidRPr="00C85B57" w:rsidRDefault="002E36C8" w:rsidP="00C85B57">
      <w:pPr>
        <w:pStyle w:val="ListParagraph"/>
        <w:numPr>
          <w:ilvl w:val="2"/>
          <w:numId w:val="10"/>
        </w:numPr>
        <w:rPr>
          <w:color w:val="548DD4"/>
        </w:rPr>
      </w:pPr>
      <w:r w:rsidRPr="00C85B57">
        <w:rPr>
          <w:color w:val="548DD4"/>
        </w:rPr>
        <w:t>PC10B = 831</w:t>
      </w:r>
    </w:p>
    <w:p w:rsidR="002E36C8" w:rsidRPr="009E7AA4" w:rsidRDefault="002E36C8" w:rsidP="009B1565">
      <w:pPr>
        <w:pStyle w:val="ListParagraph"/>
        <w:numPr>
          <w:ilvl w:val="1"/>
          <w:numId w:val="10"/>
        </w:numPr>
        <w:spacing w:after="0"/>
      </w:pPr>
      <w:r w:rsidRPr="009E7AA4">
        <w:t>Others?</w:t>
      </w:r>
    </w:p>
    <w:p w:rsidR="002E36C8" w:rsidRPr="009E7AA4" w:rsidRDefault="002E36C8" w:rsidP="008D19FA">
      <w:pPr>
        <w:pStyle w:val="NoSpacing"/>
        <w:numPr>
          <w:ilvl w:val="0"/>
          <w:numId w:val="10"/>
        </w:numPr>
      </w:pPr>
      <w:r w:rsidRPr="009E7AA4">
        <w:t>T-11 and T-12</w:t>
      </w:r>
    </w:p>
    <w:p w:rsidR="002E36C8" w:rsidRPr="009E7AA4" w:rsidRDefault="002E36C8" w:rsidP="009B1565">
      <w:pPr>
        <w:pStyle w:val="ListParagraph"/>
        <w:numPr>
          <w:ilvl w:val="1"/>
          <w:numId w:val="10"/>
        </w:numPr>
        <w:spacing w:after="0"/>
      </w:pPr>
      <w:r w:rsidRPr="009E7AA4">
        <w:t>Update?</w:t>
      </w:r>
    </w:p>
    <w:p w:rsidR="002E36C8" w:rsidRPr="009E7AA4" w:rsidRDefault="002E36C8" w:rsidP="00A74F0F">
      <w:pPr>
        <w:spacing w:after="0" w:line="240" w:lineRule="auto"/>
      </w:pPr>
      <w:r w:rsidRPr="009E7AA4">
        <w:rPr>
          <w:b/>
        </w:rPr>
        <w:t xml:space="preserve">IIIG  –  </w:t>
      </w:r>
      <w:r w:rsidRPr="009E7AA4">
        <w:t xml:space="preserve"> </w:t>
      </w:r>
    </w:p>
    <w:p w:rsidR="002E36C8" w:rsidRPr="009E7AA4" w:rsidRDefault="002E36C8" w:rsidP="00A74F0F">
      <w:pPr>
        <w:pStyle w:val="ListParagraph"/>
        <w:numPr>
          <w:ilvl w:val="1"/>
          <w:numId w:val="10"/>
        </w:numPr>
        <w:spacing w:after="0" w:line="240" w:lineRule="auto"/>
      </w:pPr>
      <w:r w:rsidRPr="009E7AA4">
        <w:t>Dave Glaenzer has a new version of Appendix F (10/19) and will put Martin’s proposal in that format.</w:t>
      </w:r>
    </w:p>
    <w:p w:rsidR="002E36C8" w:rsidRPr="009E7AA4" w:rsidRDefault="002E36C8" w:rsidP="009B1565">
      <w:pPr>
        <w:pStyle w:val="ListParagraph"/>
        <w:numPr>
          <w:ilvl w:val="1"/>
          <w:numId w:val="10"/>
        </w:numPr>
        <w:spacing w:after="0"/>
      </w:pPr>
      <w:r w:rsidRPr="009E7AA4">
        <w:t>No next meeting scheduled yet.</w:t>
      </w:r>
    </w:p>
    <w:p w:rsidR="002E36C8" w:rsidRPr="009E7AA4" w:rsidRDefault="002E36C8" w:rsidP="00A74F0F">
      <w:pPr>
        <w:spacing w:after="0" w:line="240" w:lineRule="auto"/>
        <w:rPr>
          <w:b/>
        </w:rPr>
      </w:pPr>
      <w:r w:rsidRPr="009E7AA4">
        <w:rPr>
          <w:b/>
        </w:rPr>
        <w:t>VID  –</w:t>
      </w:r>
    </w:p>
    <w:p w:rsidR="002E36C8" w:rsidRPr="009E7AA4" w:rsidRDefault="002E36C8" w:rsidP="009E7AA4">
      <w:pPr>
        <w:pStyle w:val="ListParagraph"/>
        <w:numPr>
          <w:ilvl w:val="0"/>
          <w:numId w:val="17"/>
        </w:numPr>
        <w:spacing w:after="0"/>
      </w:pPr>
      <w:r w:rsidRPr="009E7AA4">
        <w:t xml:space="preserve">VID LTMS task force declared finished. To present at next meeting </w:t>
      </w:r>
      <w:r>
        <w:t>in J</w:t>
      </w:r>
      <w:r w:rsidRPr="009E7AA4">
        <w:t>anuary</w:t>
      </w:r>
      <w:r>
        <w:t>.</w:t>
      </w:r>
    </w:p>
    <w:p w:rsidR="002E36C8" w:rsidRPr="009E7AA4" w:rsidRDefault="002E36C8" w:rsidP="00A74F0F">
      <w:pPr>
        <w:spacing w:after="0" w:line="240" w:lineRule="auto"/>
        <w:rPr>
          <w:b/>
        </w:rPr>
      </w:pPr>
      <w:r w:rsidRPr="009E7AA4">
        <w:rPr>
          <w:b/>
        </w:rPr>
        <w:t xml:space="preserve">Next? </w:t>
      </w:r>
    </w:p>
    <w:p w:rsidR="002E36C8" w:rsidRPr="00C85B57" w:rsidRDefault="002E36C8" w:rsidP="00C85B57">
      <w:pPr>
        <w:pStyle w:val="ListParagraph"/>
        <w:numPr>
          <w:ilvl w:val="0"/>
          <w:numId w:val="10"/>
        </w:numPr>
        <w:rPr>
          <w:color w:val="548DD4"/>
        </w:rPr>
      </w:pPr>
      <w:r w:rsidRPr="00C85B57">
        <w:rPr>
          <w:color w:val="548DD4"/>
        </w:rPr>
        <w:t>Next meeting November 17 11:30 eastern</w:t>
      </w:r>
    </w:p>
    <w:p w:rsidR="002E36C8" w:rsidRDefault="002E36C8" w:rsidP="009B1565">
      <w:pPr>
        <w:spacing w:after="0" w:line="240" w:lineRule="auto"/>
        <w:rPr>
          <w:b/>
        </w:rPr>
      </w:pPr>
      <w:r w:rsidRPr="009E7AA4">
        <w:rPr>
          <w:b/>
        </w:rPr>
        <w:t>Action items:</w:t>
      </w:r>
    </w:p>
    <w:p w:rsidR="002E36C8" w:rsidRDefault="002E36C8" w:rsidP="00C85B57">
      <w:pPr>
        <w:pStyle w:val="ListParagraph"/>
        <w:numPr>
          <w:ilvl w:val="0"/>
          <w:numId w:val="10"/>
        </w:numPr>
        <w:rPr>
          <w:color w:val="548DD4"/>
        </w:rPr>
      </w:pPr>
      <w:r>
        <w:rPr>
          <w:color w:val="548DD4"/>
        </w:rPr>
        <w:t xml:space="preserve">All consider approaches to </w:t>
      </w:r>
      <w:r w:rsidRPr="00C85B57">
        <w:rPr>
          <w:color w:val="548DD4"/>
        </w:rPr>
        <w:t>E</w:t>
      </w:r>
      <w:r w:rsidRPr="00C85B57">
        <w:rPr>
          <w:color w:val="548DD4"/>
          <w:vertAlign w:val="subscript"/>
        </w:rPr>
        <w:t>e</w:t>
      </w:r>
      <w:r w:rsidRPr="00C85B57">
        <w:rPr>
          <w:color w:val="548DD4"/>
        </w:rPr>
        <w:t xml:space="preserve"> and E</w:t>
      </w:r>
      <w:r w:rsidRPr="00C85B57">
        <w:rPr>
          <w:color w:val="548DD4"/>
          <w:vertAlign w:val="subscript"/>
        </w:rPr>
        <w:t>z</w:t>
      </w:r>
      <w:r w:rsidRPr="00C85B57">
        <w:rPr>
          <w:color w:val="548DD4"/>
        </w:rPr>
        <w:t xml:space="preserve"> limits by parameter and test type for resolution next meeting</w:t>
      </w:r>
    </w:p>
    <w:p w:rsidR="002E36C8" w:rsidRDefault="002E36C8" w:rsidP="00C85B57">
      <w:pPr>
        <w:pStyle w:val="ListParagraph"/>
        <w:numPr>
          <w:ilvl w:val="0"/>
          <w:numId w:val="10"/>
        </w:numPr>
        <w:rPr>
          <w:color w:val="548DD4"/>
        </w:rPr>
      </w:pPr>
      <w:r w:rsidRPr="00C85B57">
        <w:rPr>
          <w:color w:val="548DD4"/>
        </w:rPr>
        <w:t>Jeff give Doyle philipe.f.saad@cummins.com contact information. Doyle try to establish whether we can identify engine generation from engine serial number in LTMS dataset</w:t>
      </w:r>
    </w:p>
    <w:p w:rsidR="002E36C8" w:rsidRDefault="002E36C8" w:rsidP="00C85B57">
      <w:pPr>
        <w:pStyle w:val="ListParagraph"/>
        <w:numPr>
          <w:ilvl w:val="0"/>
          <w:numId w:val="10"/>
        </w:numPr>
        <w:rPr>
          <w:color w:val="548DD4"/>
        </w:rPr>
      </w:pPr>
      <w:r>
        <w:rPr>
          <w:color w:val="548DD4"/>
        </w:rPr>
        <w:t>Jim prepare communication to Cummins SP today for approval by LTMS TF STG</w:t>
      </w:r>
    </w:p>
    <w:p w:rsidR="002E36C8" w:rsidRPr="00C85B57" w:rsidRDefault="002E36C8" w:rsidP="00C85B57">
      <w:pPr>
        <w:pStyle w:val="ListParagraph"/>
        <w:numPr>
          <w:ilvl w:val="0"/>
          <w:numId w:val="10"/>
        </w:numPr>
        <w:rPr>
          <w:color w:val="548DD4"/>
        </w:rPr>
      </w:pPr>
      <w:r>
        <w:rPr>
          <w:color w:val="548DD4"/>
        </w:rPr>
        <w:t>LTMS TF STG comment back to Jim by 9 AM pacific on above communication</w:t>
      </w:r>
    </w:p>
    <w:sectPr w:rsidR="002E36C8" w:rsidRPr="00C85B57" w:rsidSect="004802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22A9"/>
    <w:multiLevelType w:val="hybridMultilevel"/>
    <w:tmpl w:val="BC162B68"/>
    <w:lvl w:ilvl="0" w:tplc="0409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1">
    <w:nsid w:val="20E476F4"/>
    <w:multiLevelType w:val="hybridMultilevel"/>
    <w:tmpl w:val="72ACB4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9636DF"/>
    <w:multiLevelType w:val="hybridMultilevel"/>
    <w:tmpl w:val="6F5C9D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62235"/>
    <w:multiLevelType w:val="hybridMultilevel"/>
    <w:tmpl w:val="114610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A1057"/>
    <w:multiLevelType w:val="hybridMultilevel"/>
    <w:tmpl w:val="F4C852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859672C"/>
    <w:multiLevelType w:val="hybridMultilevel"/>
    <w:tmpl w:val="D8CA4E34"/>
    <w:lvl w:ilvl="0" w:tplc="107EFCC0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EBD256B"/>
    <w:multiLevelType w:val="hybridMultilevel"/>
    <w:tmpl w:val="FAE85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886495"/>
    <w:multiLevelType w:val="hybridMultilevel"/>
    <w:tmpl w:val="FEC21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84151A"/>
    <w:multiLevelType w:val="hybridMultilevel"/>
    <w:tmpl w:val="8BC0A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0B6A02"/>
    <w:multiLevelType w:val="hybridMultilevel"/>
    <w:tmpl w:val="5DDC49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27644"/>
    <w:multiLevelType w:val="hybridMultilevel"/>
    <w:tmpl w:val="E62EFAE6"/>
    <w:lvl w:ilvl="0" w:tplc="107EFCC0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B23E90"/>
    <w:multiLevelType w:val="hybridMultilevel"/>
    <w:tmpl w:val="CFC8E1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2204ABA"/>
    <w:multiLevelType w:val="hybridMultilevel"/>
    <w:tmpl w:val="1D324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EF5266"/>
    <w:multiLevelType w:val="hybridMultilevel"/>
    <w:tmpl w:val="D24E9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062FB1"/>
    <w:multiLevelType w:val="hybridMultilevel"/>
    <w:tmpl w:val="92FC6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6D231B"/>
    <w:multiLevelType w:val="hybridMultilevel"/>
    <w:tmpl w:val="589A64B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5BE08CD"/>
    <w:multiLevelType w:val="hybridMultilevel"/>
    <w:tmpl w:val="C2220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CE31D8"/>
    <w:multiLevelType w:val="hybridMultilevel"/>
    <w:tmpl w:val="BF2C8B9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12"/>
  </w:num>
  <w:num w:numId="5">
    <w:abstractNumId w:val="4"/>
  </w:num>
  <w:num w:numId="6">
    <w:abstractNumId w:val="5"/>
  </w:num>
  <w:num w:numId="7">
    <w:abstractNumId w:val="10"/>
  </w:num>
  <w:num w:numId="8">
    <w:abstractNumId w:val="1"/>
  </w:num>
  <w:num w:numId="9">
    <w:abstractNumId w:val="0"/>
  </w:num>
  <w:num w:numId="10">
    <w:abstractNumId w:val="15"/>
  </w:num>
  <w:num w:numId="11">
    <w:abstractNumId w:val="3"/>
  </w:num>
  <w:num w:numId="12">
    <w:abstractNumId w:val="8"/>
  </w:num>
  <w:num w:numId="13">
    <w:abstractNumId w:val="6"/>
  </w:num>
  <w:num w:numId="14">
    <w:abstractNumId w:val="17"/>
  </w:num>
  <w:num w:numId="15">
    <w:abstractNumId w:val="14"/>
  </w:num>
  <w:num w:numId="16">
    <w:abstractNumId w:val="2"/>
  </w:num>
  <w:num w:numId="17">
    <w:abstractNumId w:val="9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4190"/>
    <w:rsid w:val="00025FFF"/>
    <w:rsid w:val="00064931"/>
    <w:rsid w:val="000B4D23"/>
    <w:rsid w:val="000E45E6"/>
    <w:rsid w:val="000F52D8"/>
    <w:rsid w:val="00124553"/>
    <w:rsid w:val="00135720"/>
    <w:rsid w:val="00163696"/>
    <w:rsid w:val="00192E83"/>
    <w:rsid w:val="001C1AD5"/>
    <w:rsid w:val="001C4F1F"/>
    <w:rsid w:val="001D4128"/>
    <w:rsid w:val="001F03BA"/>
    <w:rsid w:val="001F30A2"/>
    <w:rsid w:val="00212169"/>
    <w:rsid w:val="002323FC"/>
    <w:rsid w:val="00232B8B"/>
    <w:rsid w:val="002555B6"/>
    <w:rsid w:val="00255DE3"/>
    <w:rsid w:val="0028003B"/>
    <w:rsid w:val="002E36C8"/>
    <w:rsid w:val="00324CAD"/>
    <w:rsid w:val="003673CF"/>
    <w:rsid w:val="003962A8"/>
    <w:rsid w:val="003A1EEF"/>
    <w:rsid w:val="003A2FA0"/>
    <w:rsid w:val="003D2512"/>
    <w:rsid w:val="00433BB3"/>
    <w:rsid w:val="00444E51"/>
    <w:rsid w:val="00463BDD"/>
    <w:rsid w:val="00480298"/>
    <w:rsid w:val="004C1494"/>
    <w:rsid w:val="004C2E01"/>
    <w:rsid w:val="0051111C"/>
    <w:rsid w:val="00517F18"/>
    <w:rsid w:val="00524D49"/>
    <w:rsid w:val="00534898"/>
    <w:rsid w:val="005372D1"/>
    <w:rsid w:val="00560EF8"/>
    <w:rsid w:val="005A0582"/>
    <w:rsid w:val="005C6660"/>
    <w:rsid w:val="005C738E"/>
    <w:rsid w:val="005E1FDB"/>
    <w:rsid w:val="005F5796"/>
    <w:rsid w:val="00613D7A"/>
    <w:rsid w:val="00621A85"/>
    <w:rsid w:val="006253EA"/>
    <w:rsid w:val="00632BC8"/>
    <w:rsid w:val="00640065"/>
    <w:rsid w:val="00671D63"/>
    <w:rsid w:val="006822A3"/>
    <w:rsid w:val="006C6E36"/>
    <w:rsid w:val="006D6D4B"/>
    <w:rsid w:val="006E4715"/>
    <w:rsid w:val="006F6DB1"/>
    <w:rsid w:val="00705356"/>
    <w:rsid w:val="00714884"/>
    <w:rsid w:val="0074260F"/>
    <w:rsid w:val="00743CC2"/>
    <w:rsid w:val="00745619"/>
    <w:rsid w:val="007502C8"/>
    <w:rsid w:val="007864B0"/>
    <w:rsid w:val="007A1A8C"/>
    <w:rsid w:val="007A66BC"/>
    <w:rsid w:val="007B1850"/>
    <w:rsid w:val="007C7FE9"/>
    <w:rsid w:val="007F698F"/>
    <w:rsid w:val="00822C26"/>
    <w:rsid w:val="008270A3"/>
    <w:rsid w:val="00864AF8"/>
    <w:rsid w:val="008B0224"/>
    <w:rsid w:val="008D19FA"/>
    <w:rsid w:val="008D6118"/>
    <w:rsid w:val="008E405E"/>
    <w:rsid w:val="00914190"/>
    <w:rsid w:val="009554A9"/>
    <w:rsid w:val="00992159"/>
    <w:rsid w:val="009A65B1"/>
    <w:rsid w:val="009B1565"/>
    <w:rsid w:val="009E7AA4"/>
    <w:rsid w:val="009F6D11"/>
    <w:rsid w:val="00A07EDC"/>
    <w:rsid w:val="00A53912"/>
    <w:rsid w:val="00A74F0F"/>
    <w:rsid w:val="00A86C56"/>
    <w:rsid w:val="00AA7018"/>
    <w:rsid w:val="00AF44EF"/>
    <w:rsid w:val="00B030F9"/>
    <w:rsid w:val="00B2396B"/>
    <w:rsid w:val="00B46173"/>
    <w:rsid w:val="00B90E12"/>
    <w:rsid w:val="00B91644"/>
    <w:rsid w:val="00BA6619"/>
    <w:rsid w:val="00BB022C"/>
    <w:rsid w:val="00BB3A55"/>
    <w:rsid w:val="00BB6E34"/>
    <w:rsid w:val="00BC5783"/>
    <w:rsid w:val="00BD12DF"/>
    <w:rsid w:val="00BD198B"/>
    <w:rsid w:val="00C21985"/>
    <w:rsid w:val="00C830CC"/>
    <w:rsid w:val="00C85B57"/>
    <w:rsid w:val="00CB3A12"/>
    <w:rsid w:val="00CE64E8"/>
    <w:rsid w:val="00CF1452"/>
    <w:rsid w:val="00CF571A"/>
    <w:rsid w:val="00CF7F1E"/>
    <w:rsid w:val="00D053CF"/>
    <w:rsid w:val="00D46FA4"/>
    <w:rsid w:val="00D51B5B"/>
    <w:rsid w:val="00DA381B"/>
    <w:rsid w:val="00DB2B83"/>
    <w:rsid w:val="00DE4B4D"/>
    <w:rsid w:val="00E02837"/>
    <w:rsid w:val="00E0542E"/>
    <w:rsid w:val="00E06DD1"/>
    <w:rsid w:val="00E12781"/>
    <w:rsid w:val="00E4246A"/>
    <w:rsid w:val="00E76307"/>
    <w:rsid w:val="00E76592"/>
    <w:rsid w:val="00EE1E9F"/>
    <w:rsid w:val="00F274D0"/>
    <w:rsid w:val="00F50C15"/>
    <w:rsid w:val="00F701C7"/>
    <w:rsid w:val="00F83436"/>
    <w:rsid w:val="00F85919"/>
    <w:rsid w:val="00F95618"/>
    <w:rsid w:val="00FA00C4"/>
    <w:rsid w:val="00FB6ED7"/>
    <w:rsid w:val="00FC6F53"/>
    <w:rsid w:val="00FD2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98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14190"/>
    <w:pPr>
      <w:ind w:left="720"/>
      <w:contextualSpacing/>
    </w:pPr>
  </w:style>
  <w:style w:type="paragraph" w:styleId="NoSpacing">
    <w:name w:val="No Spacing"/>
    <w:uiPriority w:val="99"/>
    <w:qFormat/>
    <w:rsid w:val="00B90E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4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304</Words>
  <Characters>1739</Characters>
  <Application>Microsoft Office Outlook</Application>
  <DocSecurity>0</DocSecurity>
  <Lines>0</Lines>
  <Paragraphs>0</Paragraphs>
  <ScaleCrop>false</ScaleCrop>
  <Company>Chevron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LTMS TF STG 20101103 Teleconference</dc:title>
  <dc:subject/>
  <dc:creator>Jim Rutherford</dc:creator>
  <cp:keywords/>
  <dc:description/>
  <cp:lastModifiedBy>jac</cp:lastModifiedBy>
  <cp:revision>2</cp:revision>
  <cp:lastPrinted>2010-07-08T15:52:00Z</cp:lastPrinted>
  <dcterms:created xsi:type="dcterms:W3CDTF">2010-11-03T19:27:00Z</dcterms:created>
  <dcterms:modified xsi:type="dcterms:W3CDTF">2010-11-03T19:27:00Z</dcterms:modified>
</cp:coreProperties>
</file>